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F6" w:rsidRDefault="001145F6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МЕЖВЕДОМСТВЕННАЯ ОБЩЕРОССИЙСКАЯ АКЦИЯ </w:t>
      </w:r>
    </w:p>
    <w:p w:rsidR="001145F6" w:rsidRDefault="001145F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  <w:t>« СООБЩИ, ГДЕ ТОРГУЮТ СМЕРТЬЮ»</w:t>
      </w:r>
    </w:p>
    <w:p w:rsidR="001145F6" w:rsidRDefault="001145F6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1145F6" w:rsidRDefault="001145F6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В соответствии с Планом основных организационных мероприятий Министерства внутренних дел Российской Федерации в текущем году проводится межведомственная Общероссийская акция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 СООБЩИ, ГДЕ ТОРГУЮТ СМЕРТЬЮ»</w:t>
      </w:r>
    </w:p>
    <w:p w:rsidR="001145F6" w:rsidRDefault="001145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Цели акции:</w:t>
      </w:r>
    </w:p>
    <w:p w:rsidR="001145F6" w:rsidRDefault="001145F6">
      <w:pPr>
        <w:pStyle w:val="BodyText2"/>
        <w:jc w:val="left"/>
        <w:outlineLvl w:val="9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- привлечение общественности к участию в противодействии незаконному обороту наркотиков;</w:t>
      </w:r>
    </w:p>
    <w:p w:rsidR="001145F6" w:rsidRDefault="001145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сбор и проверка оперативно-значимой информации;</w:t>
      </w:r>
    </w:p>
    <w:p w:rsidR="001145F6" w:rsidRDefault="001145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оказание квалифицированной помощи и консультаций по вопросам лечения и реабилитации наркопотребителей.</w:t>
      </w:r>
    </w:p>
    <w:p w:rsidR="001145F6" w:rsidRDefault="001145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Телефоны доверия:</w:t>
      </w:r>
    </w:p>
    <w:p w:rsidR="001145F6" w:rsidRDefault="001145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круглосуточный телефон дежурной части Управления по контролю за оборотом наркотиков ГУ МВД России по Ростовской области –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(863) 249-34-44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145F6" w:rsidRDefault="001145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«телефон доверия» Государственного бюджетного учреждения Ростовской области «Наркологический диспансер»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8(863) 240-60-70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(понедельник-пятница, с 9.00 до 17.30);</w:t>
      </w:r>
    </w:p>
    <w:p w:rsidR="001145F6" w:rsidRDefault="001145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«Прием обращений» официального сайта ГУ МВД России по Ростовской области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https://61.мвд.рф/request_main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</w:p>
    <w:p w:rsidR="001145F6" w:rsidRDefault="001145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телефон доверия ОП № 4 МУ МВД России «Волгодонское» дислокация с. Дубовское-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8(863 77) 2-01-40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145F6" w:rsidRDefault="001145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телефон доверия Администрации Романовского сельского поселения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(863 77) 5 49 95.</w:t>
      </w:r>
    </w:p>
    <w:p w:rsidR="001145F6" w:rsidRDefault="001145F6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Позвонив по данным номерам телефонов и оставив сообщение об очагах распространения незаконной торговли наркотиков, Вы можете принять непосредственное участие в борьбе с наркоторговцами.</w:t>
      </w:r>
    </w:p>
    <w:p w:rsidR="001145F6" w:rsidRDefault="00114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artiuo.ru/images/stories/tel.jpg" style="width:459pt;height:159pt;visibility:visible">
            <v:imagedata r:id="rId5" o:title=""/>
          </v:shape>
        </w:pict>
      </w:r>
    </w:p>
    <w:sectPr w:rsidR="001145F6" w:rsidSect="001145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5F6"/>
    <w:rsid w:val="0011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center"/>
      <w:outlineLvl w:val="1"/>
    </w:pPr>
    <w:rPr>
      <w:b/>
      <w:bCs/>
      <w:i/>
      <w:iCs/>
      <w:sz w:val="40"/>
      <w:szCs w:val="4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61.xn--b1aew.xn--p1ai/request_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202</Words>
  <Characters>1157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Романовское  сельское поселение</cp:lastModifiedBy>
  <cp:revision>5</cp:revision>
  <cp:lastPrinted>2020-03-17T13:06:00Z</cp:lastPrinted>
  <dcterms:created xsi:type="dcterms:W3CDTF">2019-11-14T08:42:00Z</dcterms:created>
  <dcterms:modified xsi:type="dcterms:W3CDTF">2020-03-17T13:45:00Z</dcterms:modified>
</cp:coreProperties>
</file>