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BE" w:rsidRDefault="00E702BE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Pr="001E78EA" w:rsidRDefault="00E702BE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702BE" w:rsidRPr="001E78EA" w:rsidRDefault="00E702BE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E702BE" w:rsidRPr="001E78EA" w:rsidRDefault="00E702BE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E702BE" w:rsidRDefault="00E702BE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702BE" w:rsidRDefault="00E702BE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AD3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702BE" w:rsidRDefault="00E702BE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15.07.2013 г.                                          № 31                      х. Романов</w:t>
      </w:r>
    </w:p>
    <w:p w:rsidR="00E702BE" w:rsidRDefault="00E702BE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назначении ответственного за</w:t>
      </w:r>
    </w:p>
    <w:p w:rsidR="00E702BE" w:rsidRDefault="00E702BE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систематических обследований</w:t>
      </w:r>
    </w:p>
    <w:p w:rsidR="00E702BE" w:rsidRDefault="00E702BE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карантинных мероприятий на территории</w:t>
      </w:r>
    </w:p>
    <w:p w:rsidR="00E702BE" w:rsidRDefault="00E702BE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E702BE" w:rsidRDefault="00E702BE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AD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Приказом Минсельхоза России от 22.04.2009 г. № 160 , в целях своевременного выявления карантинных объектов, для проведения систематических обследований, определения их границ их очагов, своевременной локализации и ликвидации очагов карантинных растений:</w:t>
      </w:r>
    </w:p>
    <w:p w:rsidR="00E702BE" w:rsidRDefault="00E702BE" w:rsidP="00AD3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Pr="00B02503" w:rsidRDefault="00E702BE" w:rsidP="00B02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2503">
        <w:rPr>
          <w:rFonts w:ascii="Times New Roman" w:hAnsi="Times New Roman" w:cs="Times New Roman"/>
          <w:sz w:val="28"/>
          <w:szCs w:val="28"/>
        </w:rPr>
        <w:t xml:space="preserve">Назначить Яцкого С.В ,главу Романовского сельского поселения ответственным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систематического </w:t>
      </w:r>
      <w:r w:rsidRPr="00B02503">
        <w:rPr>
          <w:rFonts w:ascii="Times New Roman" w:hAnsi="Times New Roman" w:cs="Times New Roman"/>
          <w:sz w:val="28"/>
          <w:szCs w:val="28"/>
        </w:rPr>
        <w:t>карантинного фитосанитарного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и карантинных мероприятий </w:t>
      </w:r>
      <w:r w:rsidRPr="00B02503">
        <w:rPr>
          <w:rFonts w:ascii="Times New Roman" w:hAnsi="Times New Roman" w:cs="Times New Roman"/>
          <w:sz w:val="28"/>
          <w:szCs w:val="28"/>
        </w:rPr>
        <w:t xml:space="preserve"> с правом подписания Акта государственного карантинного фитосанитарного контроля подкарантинного объекта, Акта государственного карантинного фитосанитарного надзора за исполнением карантинных фитосанитарных мероприятий и другой документации, составленной по результатам обследований.</w:t>
      </w:r>
    </w:p>
    <w:p w:rsidR="00E702BE" w:rsidRDefault="00E702BE" w:rsidP="00AD38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 ввести в действие план проведения систематических обследований территории поселения на 2013 г.( Приложение 1)</w:t>
      </w:r>
    </w:p>
    <w:p w:rsidR="00E702BE" w:rsidRDefault="00E702BE" w:rsidP="00AD38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 ввести образец журнала проведения систематических обследований. ( Приложение 2)</w:t>
      </w:r>
    </w:p>
    <w:p w:rsidR="00E702BE" w:rsidRDefault="00E702BE" w:rsidP="00AD38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 ввести в действие мероприятия по профилактике и борьбе с карантинными растениями. ( Приложение 3).</w:t>
      </w:r>
    </w:p>
    <w:p w:rsidR="00E702BE" w:rsidRDefault="00E702BE" w:rsidP="00AD38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Романовского сельского поселения :                           С.В.Яцкий</w:t>
      </w:r>
      <w:bookmarkStart w:id="0" w:name="_GoBack"/>
      <w:bookmarkEnd w:id="0"/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2BE" w:rsidRDefault="00E702BE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02BE" w:rsidRDefault="00E702BE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E702BE" w:rsidRDefault="00E702BE" w:rsidP="0032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С.В.Яцкий</w:t>
      </w: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324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702BE" w:rsidRDefault="00E702BE" w:rsidP="00324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СИСТЕМАТИЧЕСКИХ ФИТСАНИТАРНЫХ ОБСЛЕДОВАНИЙ ТЕРРИТОРИИ ПОСЕЛЕНИЯ </w:t>
      </w:r>
    </w:p>
    <w:p w:rsidR="00E702BE" w:rsidRDefault="00E702BE" w:rsidP="00324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</w:t>
      </w: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9"/>
        <w:gridCol w:w="2268"/>
        <w:gridCol w:w="2184"/>
        <w:gridCol w:w="2268"/>
        <w:gridCol w:w="2268"/>
      </w:tblGrid>
      <w:tr w:rsidR="00E702BE" w:rsidRPr="005E388D">
        <w:tc>
          <w:tcPr>
            <w:tcW w:w="759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2184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Методы проведения обследование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Процедура учета сорных растений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Сроки проведения обследований</w:t>
            </w:r>
          </w:p>
        </w:tc>
      </w:tr>
      <w:tr w:rsidR="00E702BE" w:rsidRPr="005E388D">
        <w:tc>
          <w:tcPr>
            <w:tcW w:w="759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184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закрепленной территории с целью выявления карантинных объектов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Извещение Россельхознадзор об обнаружении карантинных объектов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В течение вегетативного периода</w:t>
            </w:r>
          </w:p>
        </w:tc>
      </w:tr>
      <w:tr w:rsidR="00E702BE" w:rsidRPr="005E388D">
        <w:tc>
          <w:tcPr>
            <w:tcW w:w="759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184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Работы по ликвидации  очагов: химические обработки препаратами из списка агрохимикатов, разрешенных к применению методом опрыскивания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В течение вегетативного периода</w:t>
            </w:r>
          </w:p>
        </w:tc>
      </w:tr>
      <w:tr w:rsidR="00E702BE" w:rsidRPr="005E388D">
        <w:tc>
          <w:tcPr>
            <w:tcW w:w="759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184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ликвидации первичных и изолированных  очагов: механическое удаление растений путем выкашивания до окончания вегетации с захватом защитной зоны, а также ручная прорывка с корнем 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Запись в журнал</w:t>
            </w: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8D">
              <w:rPr>
                <w:rFonts w:ascii="Times New Roman" w:hAnsi="Times New Roman" w:cs="Times New Roman"/>
                <w:sz w:val="24"/>
                <w:szCs w:val="24"/>
              </w:rPr>
              <w:t>В течение вегетационного периода</w:t>
            </w:r>
          </w:p>
        </w:tc>
      </w:tr>
      <w:tr w:rsidR="00E702BE" w:rsidRPr="005E388D">
        <w:tc>
          <w:tcPr>
            <w:tcW w:w="759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E07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E07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E702BE" w:rsidRDefault="00E702BE" w:rsidP="00E078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С.В.Яцкий</w:t>
      </w: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E07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E702BE" w:rsidRDefault="00E702BE" w:rsidP="00E07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И БОРЬБЕ С КАРАНТИННЫМИ ОБЪЕКТАМИ</w:t>
      </w:r>
    </w:p>
    <w:p w:rsidR="00E702BE" w:rsidRDefault="00E702BE" w:rsidP="00E07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</w:t>
      </w:r>
    </w:p>
    <w:p w:rsidR="00E702BE" w:rsidRDefault="00E702BE" w:rsidP="00E07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45"/>
        <w:gridCol w:w="3402"/>
      </w:tblGrid>
      <w:tr w:rsidR="00E702BE" w:rsidRPr="005E388D">
        <w:tc>
          <w:tcPr>
            <w:tcW w:w="817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702BE" w:rsidRPr="005E388D">
        <w:tc>
          <w:tcPr>
            <w:tcW w:w="817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обследований земель с целью выявления новых очагов и уточнения динамики развития старых</w:t>
            </w:r>
          </w:p>
        </w:tc>
        <w:tc>
          <w:tcPr>
            <w:tcW w:w="3402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вегетационного периода </w:t>
            </w:r>
          </w:p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( апрель- октябрь)</w:t>
            </w:r>
          </w:p>
        </w:tc>
      </w:tr>
      <w:tr w:rsidR="00E702BE" w:rsidRPr="005E388D">
        <w:tc>
          <w:tcPr>
            <w:tcW w:w="817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Работы по ликвидации первичных  очагов: химические обработки</w:t>
            </w:r>
          </w:p>
        </w:tc>
        <w:tc>
          <w:tcPr>
            <w:tcW w:w="3402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вегетационного периода </w:t>
            </w:r>
          </w:p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( апрель- октябрь)</w:t>
            </w:r>
          </w:p>
        </w:tc>
      </w:tr>
      <w:tr w:rsidR="00E702BE" w:rsidRPr="005E388D">
        <w:tc>
          <w:tcPr>
            <w:tcW w:w="817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Работы по ликвидации первичных и изолированных очагов : механическое удаление путем выкашивания , а также ручная прорывка с корнем</w:t>
            </w:r>
          </w:p>
        </w:tc>
        <w:tc>
          <w:tcPr>
            <w:tcW w:w="3402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вегетационного периода </w:t>
            </w:r>
          </w:p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88D">
              <w:rPr>
                <w:rFonts w:ascii="Times New Roman" w:hAnsi="Times New Roman" w:cs="Times New Roman"/>
                <w:sz w:val="28"/>
                <w:szCs w:val="28"/>
              </w:rPr>
              <w:t>( апрель- октябрь)</w:t>
            </w:r>
          </w:p>
        </w:tc>
      </w:tr>
      <w:tr w:rsidR="00E702BE" w:rsidRPr="005E388D">
        <w:tc>
          <w:tcPr>
            <w:tcW w:w="817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02BE" w:rsidRPr="005E388D" w:rsidRDefault="00E702BE" w:rsidP="005E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2D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2D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2D1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702BE" w:rsidRDefault="00E702BE" w:rsidP="00E91051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</w:p>
    <w:p w:rsidR="00E702BE" w:rsidRDefault="00E702BE" w:rsidP="00E91051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</w:p>
    <w:p w:rsidR="00E702BE" w:rsidRDefault="00E702BE" w:rsidP="00E91051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</w:p>
    <w:p w:rsidR="00E702BE" w:rsidRDefault="00E702BE" w:rsidP="00E91051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</w:p>
    <w:p w:rsidR="00E702BE" w:rsidRDefault="00E702BE" w:rsidP="00E91051">
      <w:pPr>
        <w:spacing w:after="0" w:line="240" w:lineRule="auto"/>
        <w:ind w:firstLine="708"/>
        <w:jc w:val="center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</w:p>
    <w:p w:rsidR="00E702BE" w:rsidRPr="00E91051" w:rsidRDefault="00E702BE" w:rsidP="002D1B44">
      <w:pPr>
        <w:spacing w:after="0" w:line="240" w:lineRule="auto"/>
        <w:ind w:firstLine="708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2D1B44">
        <w:rPr>
          <w:rFonts w:ascii="Tahoma" w:hAnsi="Tahoma" w:cs="Tahoma"/>
          <w:color w:val="000000"/>
          <w:sz w:val="28"/>
          <w:szCs w:val="28"/>
          <w:lang w:eastAsia="ru-RU"/>
        </w:rPr>
        <w:t xml:space="preserve">Журнал регистрации систематических карантинных фитосанитарных обследований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37"/>
        <w:gridCol w:w="1745"/>
        <w:gridCol w:w="1815"/>
        <w:gridCol w:w="1839"/>
        <w:gridCol w:w="1839"/>
        <w:gridCol w:w="1972"/>
      </w:tblGrid>
      <w:tr w:rsidR="00E702BE" w:rsidRPr="005E388D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Дата проведения систематического обследования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Название организации, Ф.И.О., проводившего систематическое обследование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Метод проведения систематического обследования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9105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Результат проведения систематического обследования</w:t>
            </w:r>
          </w:p>
        </w:tc>
        <w:tc>
          <w:tcPr>
            <w:tcW w:w="3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2D1B4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91051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Дата обращении в Россельхознадзор по </w:t>
            </w:r>
            <w:r w:rsidRPr="002D1B44">
              <w:rPr>
                <w:rFonts w:ascii="Tahoma" w:hAnsi="Tahoma" w:cs="Tahoma"/>
                <w:sz w:val="18"/>
                <w:szCs w:val="18"/>
                <w:lang w:eastAsia="ru-RU"/>
              </w:rPr>
              <w:t>Ростовской области</w:t>
            </w:r>
            <w:r w:rsidRPr="00E91051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702BE" w:rsidRPr="005E388D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2D1B4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E702BE" w:rsidRPr="005E388D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2D1B4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E702BE" w:rsidRPr="005E388D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2D1B4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E702BE" w:rsidRPr="005E388D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2D1B4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E702BE" w:rsidRPr="005E388D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2D1B4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E702BE" w:rsidRPr="005E388D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E9105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2D1B44" w:rsidRDefault="00E702BE" w:rsidP="002D1B4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E702BE" w:rsidRPr="005E388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2BE" w:rsidRPr="00E91051" w:rsidRDefault="00E702BE" w:rsidP="00E9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702BE" w:rsidRPr="00E91051" w:rsidRDefault="00E702BE" w:rsidP="00E91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2BE" w:rsidRDefault="00E702BE" w:rsidP="00CD1D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02BE" w:rsidSect="00B0250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3C20"/>
    <w:multiLevelType w:val="hybridMultilevel"/>
    <w:tmpl w:val="05F0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44A7"/>
    <w:multiLevelType w:val="hybridMultilevel"/>
    <w:tmpl w:val="403C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EA"/>
    <w:rsid w:val="00001647"/>
    <w:rsid w:val="00002F1C"/>
    <w:rsid w:val="00003518"/>
    <w:rsid w:val="00005B86"/>
    <w:rsid w:val="00011F6C"/>
    <w:rsid w:val="00012E09"/>
    <w:rsid w:val="000137F1"/>
    <w:rsid w:val="00015D3B"/>
    <w:rsid w:val="00016F1F"/>
    <w:rsid w:val="0002245B"/>
    <w:rsid w:val="00023FCC"/>
    <w:rsid w:val="00026308"/>
    <w:rsid w:val="0003076C"/>
    <w:rsid w:val="00034559"/>
    <w:rsid w:val="0003499E"/>
    <w:rsid w:val="00034AC3"/>
    <w:rsid w:val="00034C2E"/>
    <w:rsid w:val="00036C0F"/>
    <w:rsid w:val="000425EB"/>
    <w:rsid w:val="00051FE0"/>
    <w:rsid w:val="00052663"/>
    <w:rsid w:val="0006088C"/>
    <w:rsid w:val="000612FD"/>
    <w:rsid w:val="00072940"/>
    <w:rsid w:val="00081058"/>
    <w:rsid w:val="00086B6D"/>
    <w:rsid w:val="000926BD"/>
    <w:rsid w:val="00092721"/>
    <w:rsid w:val="000942A5"/>
    <w:rsid w:val="00097D4E"/>
    <w:rsid w:val="000A5C8B"/>
    <w:rsid w:val="000A74FC"/>
    <w:rsid w:val="000B0ED3"/>
    <w:rsid w:val="000B3BF2"/>
    <w:rsid w:val="000B634B"/>
    <w:rsid w:val="000B73E8"/>
    <w:rsid w:val="000C1706"/>
    <w:rsid w:val="000C1E3F"/>
    <w:rsid w:val="000D2293"/>
    <w:rsid w:val="000D305E"/>
    <w:rsid w:val="000D6E60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2166A"/>
    <w:rsid w:val="001233DA"/>
    <w:rsid w:val="001245DB"/>
    <w:rsid w:val="001269FE"/>
    <w:rsid w:val="001273D1"/>
    <w:rsid w:val="001305F5"/>
    <w:rsid w:val="00130FB5"/>
    <w:rsid w:val="00141356"/>
    <w:rsid w:val="00141962"/>
    <w:rsid w:val="0014280E"/>
    <w:rsid w:val="001457C0"/>
    <w:rsid w:val="0014767C"/>
    <w:rsid w:val="001530C1"/>
    <w:rsid w:val="001538D3"/>
    <w:rsid w:val="0015494C"/>
    <w:rsid w:val="00156A10"/>
    <w:rsid w:val="0016077C"/>
    <w:rsid w:val="0016156E"/>
    <w:rsid w:val="00161E8D"/>
    <w:rsid w:val="001638FF"/>
    <w:rsid w:val="00163E55"/>
    <w:rsid w:val="00163F81"/>
    <w:rsid w:val="001644F2"/>
    <w:rsid w:val="0017358B"/>
    <w:rsid w:val="00173D7D"/>
    <w:rsid w:val="001740D0"/>
    <w:rsid w:val="00175F9B"/>
    <w:rsid w:val="001761FA"/>
    <w:rsid w:val="001802D4"/>
    <w:rsid w:val="001829DB"/>
    <w:rsid w:val="00182A16"/>
    <w:rsid w:val="001848C3"/>
    <w:rsid w:val="00186202"/>
    <w:rsid w:val="001964B3"/>
    <w:rsid w:val="00196BC4"/>
    <w:rsid w:val="001972A0"/>
    <w:rsid w:val="001A0626"/>
    <w:rsid w:val="001A437C"/>
    <w:rsid w:val="001A43F4"/>
    <w:rsid w:val="001B22C0"/>
    <w:rsid w:val="001B3E3B"/>
    <w:rsid w:val="001B771B"/>
    <w:rsid w:val="001C3682"/>
    <w:rsid w:val="001C4C28"/>
    <w:rsid w:val="001C4F4C"/>
    <w:rsid w:val="001D0887"/>
    <w:rsid w:val="001D34AB"/>
    <w:rsid w:val="001D465C"/>
    <w:rsid w:val="001E01B3"/>
    <w:rsid w:val="001E78EA"/>
    <w:rsid w:val="001E7DF4"/>
    <w:rsid w:val="001E7F88"/>
    <w:rsid w:val="001F1222"/>
    <w:rsid w:val="001F179B"/>
    <w:rsid w:val="001F1BBC"/>
    <w:rsid w:val="001F25AB"/>
    <w:rsid w:val="001F3557"/>
    <w:rsid w:val="001F70DB"/>
    <w:rsid w:val="00202418"/>
    <w:rsid w:val="00207144"/>
    <w:rsid w:val="00212A4F"/>
    <w:rsid w:val="00213A52"/>
    <w:rsid w:val="00213ADB"/>
    <w:rsid w:val="0022316B"/>
    <w:rsid w:val="00224CA8"/>
    <w:rsid w:val="00226071"/>
    <w:rsid w:val="00231AB7"/>
    <w:rsid w:val="00234747"/>
    <w:rsid w:val="002362C3"/>
    <w:rsid w:val="00236825"/>
    <w:rsid w:val="00237F06"/>
    <w:rsid w:val="00240591"/>
    <w:rsid w:val="002415F8"/>
    <w:rsid w:val="00244B30"/>
    <w:rsid w:val="00245880"/>
    <w:rsid w:val="00246C3A"/>
    <w:rsid w:val="0025000C"/>
    <w:rsid w:val="002519AD"/>
    <w:rsid w:val="002537D0"/>
    <w:rsid w:val="0025493B"/>
    <w:rsid w:val="00254CCD"/>
    <w:rsid w:val="002557F2"/>
    <w:rsid w:val="00256423"/>
    <w:rsid w:val="0025679E"/>
    <w:rsid w:val="00261096"/>
    <w:rsid w:val="002622B4"/>
    <w:rsid w:val="00265A26"/>
    <w:rsid w:val="00266E53"/>
    <w:rsid w:val="00270293"/>
    <w:rsid w:val="00272212"/>
    <w:rsid w:val="0027386B"/>
    <w:rsid w:val="00287097"/>
    <w:rsid w:val="00290260"/>
    <w:rsid w:val="00293CB3"/>
    <w:rsid w:val="002A1ACD"/>
    <w:rsid w:val="002A4B91"/>
    <w:rsid w:val="002A6F66"/>
    <w:rsid w:val="002B2AC9"/>
    <w:rsid w:val="002B38F5"/>
    <w:rsid w:val="002B42C2"/>
    <w:rsid w:val="002C0E80"/>
    <w:rsid w:val="002C1754"/>
    <w:rsid w:val="002C50C1"/>
    <w:rsid w:val="002D0E35"/>
    <w:rsid w:val="002D1B44"/>
    <w:rsid w:val="002D65AD"/>
    <w:rsid w:val="002E03B6"/>
    <w:rsid w:val="002E0B73"/>
    <w:rsid w:val="002E275B"/>
    <w:rsid w:val="002E338D"/>
    <w:rsid w:val="002E79A3"/>
    <w:rsid w:val="002F27E8"/>
    <w:rsid w:val="002F6215"/>
    <w:rsid w:val="002F621A"/>
    <w:rsid w:val="00300E83"/>
    <w:rsid w:val="003022CF"/>
    <w:rsid w:val="00303613"/>
    <w:rsid w:val="00304708"/>
    <w:rsid w:val="00305B2B"/>
    <w:rsid w:val="003118FE"/>
    <w:rsid w:val="003124AF"/>
    <w:rsid w:val="0031356E"/>
    <w:rsid w:val="00314B37"/>
    <w:rsid w:val="00314CE4"/>
    <w:rsid w:val="00315169"/>
    <w:rsid w:val="0031572D"/>
    <w:rsid w:val="00316933"/>
    <w:rsid w:val="00322069"/>
    <w:rsid w:val="00322F8A"/>
    <w:rsid w:val="003243BA"/>
    <w:rsid w:val="00324EDC"/>
    <w:rsid w:val="00325FD1"/>
    <w:rsid w:val="003310C4"/>
    <w:rsid w:val="003313D0"/>
    <w:rsid w:val="00333A1C"/>
    <w:rsid w:val="0034193F"/>
    <w:rsid w:val="00342BF9"/>
    <w:rsid w:val="00342D2E"/>
    <w:rsid w:val="00343DFA"/>
    <w:rsid w:val="00345617"/>
    <w:rsid w:val="00346AE9"/>
    <w:rsid w:val="00346C58"/>
    <w:rsid w:val="00347975"/>
    <w:rsid w:val="00354C7C"/>
    <w:rsid w:val="003555C0"/>
    <w:rsid w:val="00356CA9"/>
    <w:rsid w:val="00356CAC"/>
    <w:rsid w:val="0035728A"/>
    <w:rsid w:val="00364FE1"/>
    <w:rsid w:val="00367B35"/>
    <w:rsid w:val="00371091"/>
    <w:rsid w:val="0037159E"/>
    <w:rsid w:val="00374B09"/>
    <w:rsid w:val="00377235"/>
    <w:rsid w:val="00380AB3"/>
    <w:rsid w:val="0038141C"/>
    <w:rsid w:val="003848BF"/>
    <w:rsid w:val="0039070C"/>
    <w:rsid w:val="003916A4"/>
    <w:rsid w:val="00396642"/>
    <w:rsid w:val="00396C00"/>
    <w:rsid w:val="00396E73"/>
    <w:rsid w:val="003973EF"/>
    <w:rsid w:val="00397646"/>
    <w:rsid w:val="003A2566"/>
    <w:rsid w:val="003A449B"/>
    <w:rsid w:val="003A44BF"/>
    <w:rsid w:val="003A7F20"/>
    <w:rsid w:val="003B0246"/>
    <w:rsid w:val="003B328A"/>
    <w:rsid w:val="003B3F6C"/>
    <w:rsid w:val="003C011A"/>
    <w:rsid w:val="003C1A17"/>
    <w:rsid w:val="003C47A6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32C9"/>
    <w:rsid w:val="003F37C0"/>
    <w:rsid w:val="0040362C"/>
    <w:rsid w:val="004050FD"/>
    <w:rsid w:val="00405A38"/>
    <w:rsid w:val="0040669A"/>
    <w:rsid w:val="00406F7F"/>
    <w:rsid w:val="0041143A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201F4"/>
    <w:rsid w:val="00420E1C"/>
    <w:rsid w:val="004212FA"/>
    <w:rsid w:val="0042255D"/>
    <w:rsid w:val="00425454"/>
    <w:rsid w:val="0042670D"/>
    <w:rsid w:val="0043080B"/>
    <w:rsid w:val="004320C0"/>
    <w:rsid w:val="004370FE"/>
    <w:rsid w:val="00437433"/>
    <w:rsid w:val="00441620"/>
    <w:rsid w:val="00441710"/>
    <w:rsid w:val="00442F7F"/>
    <w:rsid w:val="00443328"/>
    <w:rsid w:val="004459DA"/>
    <w:rsid w:val="00447D93"/>
    <w:rsid w:val="004501E0"/>
    <w:rsid w:val="004524B7"/>
    <w:rsid w:val="00452ABA"/>
    <w:rsid w:val="00453BC0"/>
    <w:rsid w:val="004550A8"/>
    <w:rsid w:val="00455D67"/>
    <w:rsid w:val="00457144"/>
    <w:rsid w:val="004629A4"/>
    <w:rsid w:val="004633AA"/>
    <w:rsid w:val="00463D9B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618F"/>
    <w:rsid w:val="00487830"/>
    <w:rsid w:val="00491B34"/>
    <w:rsid w:val="004933DF"/>
    <w:rsid w:val="00496FCB"/>
    <w:rsid w:val="004A0FA4"/>
    <w:rsid w:val="004A37D0"/>
    <w:rsid w:val="004A38C7"/>
    <w:rsid w:val="004A3CEE"/>
    <w:rsid w:val="004A57C9"/>
    <w:rsid w:val="004B06A2"/>
    <w:rsid w:val="004B1C47"/>
    <w:rsid w:val="004C021D"/>
    <w:rsid w:val="004C2659"/>
    <w:rsid w:val="004C68DF"/>
    <w:rsid w:val="004C73A3"/>
    <w:rsid w:val="004D060B"/>
    <w:rsid w:val="004D063F"/>
    <w:rsid w:val="004D1F63"/>
    <w:rsid w:val="004D2939"/>
    <w:rsid w:val="004D37ED"/>
    <w:rsid w:val="004D5215"/>
    <w:rsid w:val="004D70AF"/>
    <w:rsid w:val="004E7611"/>
    <w:rsid w:val="004F010C"/>
    <w:rsid w:val="004F0369"/>
    <w:rsid w:val="004F137C"/>
    <w:rsid w:val="004F2FCF"/>
    <w:rsid w:val="004F4B77"/>
    <w:rsid w:val="004F5F77"/>
    <w:rsid w:val="004F61B6"/>
    <w:rsid w:val="004F62D3"/>
    <w:rsid w:val="004F6B00"/>
    <w:rsid w:val="00500CCB"/>
    <w:rsid w:val="00501487"/>
    <w:rsid w:val="005069E5"/>
    <w:rsid w:val="00511395"/>
    <w:rsid w:val="0051147C"/>
    <w:rsid w:val="005129CA"/>
    <w:rsid w:val="00514CBE"/>
    <w:rsid w:val="00532FA1"/>
    <w:rsid w:val="0053647F"/>
    <w:rsid w:val="00536971"/>
    <w:rsid w:val="00545D55"/>
    <w:rsid w:val="00550535"/>
    <w:rsid w:val="00551B17"/>
    <w:rsid w:val="00555D8B"/>
    <w:rsid w:val="005562DF"/>
    <w:rsid w:val="005618CD"/>
    <w:rsid w:val="00563F5E"/>
    <w:rsid w:val="00564030"/>
    <w:rsid w:val="005646F8"/>
    <w:rsid w:val="0056682A"/>
    <w:rsid w:val="00573ADA"/>
    <w:rsid w:val="005761FB"/>
    <w:rsid w:val="00576431"/>
    <w:rsid w:val="005765FD"/>
    <w:rsid w:val="005773D8"/>
    <w:rsid w:val="00581DD9"/>
    <w:rsid w:val="00582C65"/>
    <w:rsid w:val="00584F15"/>
    <w:rsid w:val="0058552D"/>
    <w:rsid w:val="005907C6"/>
    <w:rsid w:val="005915FD"/>
    <w:rsid w:val="00593101"/>
    <w:rsid w:val="00594E15"/>
    <w:rsid w:val="00595218"/>
    <w:rsid w:val="00595FA0"/>
    <w:rsid w:val="0059613C"/>
    <w:rsid w:val="005974DD"/>
    <w:rsid w:val="005975EC"/>
    <w:rsid w:val="005A73B9"/>
    <w:rsid w:val="005B0765"/>
    <w:rsid w:val="005B212D"/>
    <w:rsid w:val="005B66D7"/>
    <w:rsid w:val="005C4EA2"/>
    <w:rsid w:val="005C6437"/>
    <w:rsid w:val="005C6F31"/>
    <w:rsid w:val="005D046B"/>
    <w:rsid w:val="005D0925"/>
    <w:rsid w:val="005D09A0"/>
    <w:rsid w:val="005D0E76"/>
    <w:rsid w:val="005D32D5"/>
    <w:rsid w:val="005D3A41"/>
    <w:rsid w:val="005D6AEE"/>
    <w:rsid w:val="005D7292"/>
    <w:rsid w:val="005D78E6"/>
    <w:rsid w:val="005E10EF"/>
    <w:rsid w:val="005E2BDC"/>
    <w:rsid w:val="005E331B"/>
    <w:rsid w:val="005E388D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309C"/>
    <w:rsid w:val="0060457A"/>
    <w:rsid w:val="006074CF"/>
    <w:rsid w:val="00610163"/>
    <w:rsid w:val="0061350E"/>
    <w:rsid w:val="006142C0"/>
    <w:rsid w:val="0061595F"/>
    <w:rsid w:val="006159BF"/>
    <w:rsid w:val="00616F22"/>
    <w:rsid w:val="006178DD"/>
    <w:rsid w:val="00625851"/>
    <w:rsid w:val="0063479D"/>
    <w:rsid w:val="00640667"/>
    <w:rsid w:val="00641210"/>
    <w:rsid w:val="00646B37"/>
    <w:rsid w:val="00654253"/>
    <w:rsid w:val="006546F9"/>
    <w:rsid w:val="00655962"/>
    <w:rsid w:val="00657A0A"/>
    <w:rsid w:val="00660B0E"/>
    <w:rsid w:val="00660CC4"/>
    <w:rsid w:val="00661E4A"/>
    <w:rsid w:val="00665DE0"/>
    <w:rsid w:val="00670BAB"/>
    <w:rsid w:val="00671060"/>
    <w:rsid w:val="00671C53"/>
    <w:rsid w:val="006721B6"/>
    <w:rsid w:val="006739C7"/>
    <w:rsid w:val="006743D5"/>
    <w:rsid w:val="006743D7"/>
    <w:rsid w:val="00675038"/>
    <w:rsid w:val="00680779"/>
    <w:rsid w:val="00680BD2"/>
    <w:rsid w:val="00680BE9"/>
    <w:rsid w:val="00682878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231C"/>
    <w:rsid w:val="006B469C"/>
    <w:rsid w:val="006B4EF2"/>
    <w:rsid w:val="006B5E78"/>
    <w:rsid w:val="006B6240"/>
    <w:rsid w:val="006C0846"/>
    <w:rsid w:val="006C1B1D"/>
    <w:rsid w:val="006C1D4F"/>
    <w:rsid w:val="006C208F"/>
    <w:rsid w:val="006C5B68"/>
    <w:rsid w:val="006D0364"/>
    <w:rsid w:val="006D1ACE"/>
    <w:rsid w:val="006D7E8E"/>
    <w:rsid w:val="006E2044"/>
    <w:rsid w:val="006E2515"/>
    <w:rsid w:val="006E31A5"/>
    <w:rsid w:val="006E40B3"/>
    <w:rsid w:val="006E5088"/>
    <w:rsid w:val="006E5115"/>
    <w:rsid w:val="006E5BA3"/>
    <w:rsid w:val="006E640A"/>
    <w:rsid w:val="006F1296"/>
    <w:rsid w:val="006F1F2D"/>
    <w:rsid w:val="006F2A99"/>
    <w:rsid w:val="006F6854"/>
    <w:rsid w:val="006F7F21"/>
    <w:rsid w:val="00702216"/>
    <w:rsid w:val="007027E2"/>
    <w:rsid w:val="0070290B"/>
    <w:rsid w:val="00703A9F"/>
    <w:rsid w:val="00704654"/>
    <w:rsid w:val="00704D5E"/>
    <w:rsid w:val="007103FD"/>
    <w:rsid w:val="0071188D"/>
    <w:rsid w:val="0071270D"/>
    <w:rsid w:val="00712AF9"/>
    <w:rsid w:val="00716BBB"/>
    <w:rsid w:val="007178E1"/>
    <w:rsid w:val="00720879"/>
    <w:rsid w:val="00723B0B"/>
    <w:rsid w:val="00726BF8"/>
    <w:rsid w:val="007275CE"/>
    <w:rsid w:val="00730F8B"/>
    <w:rsid w:val="007365AD"/>
    <w:rsid w:val="00737F74"/>
    <w:rsid w:val="00741548"/>
    <w:rsid w:val="00744C06"/>
    <w:rsid w:val="007478DB"/>
    <w:rsid w:val="00747CD6"/>
    <w:rsid w:val="007513FB"/>
    <w:rsid w:val="00751F66"/>
    <w:rsid w:val="00753061"/>
    <w:rsid w:val="00753794"/>
    <w:rsid w:val="007537CF"/>
    <w:rsid w:val="00754819"/>
    <w:rsid w:val="00757E3E"/>
    <w:rsid w:val="00761283"/>
    <w:rsid w:val="007631B4"/>
    <w:rsid w:val="00764D82"/>
    <w:rsid w:val="00785E82"/>
    <w:rsid w:val="00787A1D"/>
    <w:rsid w:val="00793A17"/>
    <w:rsid w:val="00796D0D"/>
    <w:rsid w:val="007A01D2"/>
    <w:rsid w:val="007A4DED"/>
    <w:rsid w:val="007A5CD7"/>
    <w:rsid w:val="007A5F02"/>
    <w:rsid w:val="007A76FC"/>
    <w:rsid w:val="007B2D66"/>
    <w:rsid w:val="007B2E54"/>
    <w:rsid w:val="007B3536"/>
    <w:rsid w:val="007B43B9"/>
    <w:rsid w:val="007C3731"/>
    <w:rsid w:val="007C5B57"/>
    <w:rsid w:val="007D0CC6"/>
    <w:rsid w:val="007D43AD"/>
    <w:rsid w:val="007E1134"/>
    <w:rsid w:val="007E1308"/>
    <w:rsid w:val="007E20C0"/>
    <w:rsid w:val="007E3881"/>
    <w:rsid w:val="007E6D67"/>
    <w:rsid w:val="007E72F6"/>
    <w:rsid w:val="007F1717"/>
    <w:rsid w:val="007F61EC"/>
    <w:rsid w:val="007F66CB"/>
    <w:rsid w:val="008039FF"/>
    <w:rsid w:val="00804042"/>
    <w:rsid w:val="008064F7"/>
    <w:rsid w:val="008100B9"/>
    <w:rsid w:val="008111F0"/>
    <w:rsid w:val="00812909"/>
    <w:rsid w:val="00816152"/>
    <w:rsid w:val="00820630"/>
    <w:rsid w:val="00830E4D"/>
    <w:rsid w:val="00831560"/>
    <w:rsid w:val="00835A2A"/>
    <w:rsid w:val="00835CCD"/>
    <w:rsid w:val="0084072A"/>
    <w:rsid w:val="00853B48"/>
    <w:rsid w:val="00854E50"/>
    <w:rsid w:val="00855A83"/>
    <w:rsid w:val="00861277"/>
    <w:rsid w:val="00861D5E"/>
    <w:rsid w:val="00863B7D"/>
    <w:rsid w:val="00863C3A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6A96"/>
    <w:rsid w:val="00897EAC"/>
    <w:rsid w:val="008A621A"/>
    <w:rsid w:val="008A7922"/>
    <w:rsid w:val="008B1509"/>
    <w:rsid w:val="008B273D"/>
    <w:rsid w:val="008B4850"/>
    <w:rsid w:val="008C16FB"/>
    <w:rsid w:val="008C1BFE"/>
    <w:rsid w:val="008C23B9"/>
    <w:rsid w:val="008C3B2C"/>
    <w:rsid w:val="008C48F1"/>
    <w:rsid w:val="008C5494"/>
    <w:rsid w:val="008D5B3A"/>
    <w:rsid w:val="008D7EE6"/>
    <w:rsid w:val="008E72A8"/>
    <w:rsid w:val="008F0406"/>
    <w:rsid w:val="008F2EFE"/>
    <w:rsid w:val="008F4808"/>
    <w:rsid w:val="008F50E5"/>
    <w:rsid w:val="008F6458"/>
    <w:rsid w:val="009010A0"/>
    <w:rsid w:val="009029DE"/>
    <w:rsid w:val="00904428"/>
    <w:rsid w:val="00905A0E"/>
    <w:rsid w:val="00907849"/>
    <w:rsid w:val="00923698"/>
    <w:rsid w:val="0092519A"/>
    <w:rsid w:val="0092628F"/>
    <w:rsid w:val="00930955"/>
    <w:rsid w:val="00936155"/>
    <w:rsid w:val="00936605"/>
    <w:rsid w:val="0094017D"/>
    <w:rsid w:val="009420E9"/>
    <w:rsid w:val="00942ECE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4C50"/>
    <w:rsid w:val="00964E22"/>
    <w:rsid w:val="00975E79"/>
    <w:rsid w:val="00976908"/>
    <w:rsid w:val="00980B83"/>
    <w:rsid w:val="00980EE7"/>
    <w:rsid w:val="0098233A"/>
    <w:rsid w:val="0098246F"/>
    <w:rsid w:val="00991F98"/>
    <w:rsid w:val="00992745"/>
    <w:rsid w:val="00992A54"/>
    <w:rsid w:val="00992FCB"/>
    <w:rsid w:val="00994E7B"/>
    <w:rsid w:val="0099631E"/>
    <w:rsid w:val="009970BC"/>
    <w:rsid w:val="0099779F"/>
    <w:rsid w:val="009A54E6"/>
    <w:rsid w:val="009A57E1"/>
    <w:rsid w:val="009A64C8"/>
    <w:rsid w:val="009B6566"/>
    <w:rsid w:val="009C1745"/>
    <w:rsid w:val="009C182E"/>
    <w:rsid w:val="009C4B68"/>
    <w:rsid w:val="009C594F"/>
    <w:rsid w:val="009D2EBF"/>
    <w:rsid w:val="009D78BD"/>
    <w:rsid w:val="009E0FFD"/>
    <w:rsid w:val="009E1C77"/>
    <w:rsid w:val="009E75FC"/>
    <w:rsid w:val="009F15AE"/>
    <w:rsid w:val="009F33D9"/>
    <w:rsid w:val="009F67B1"/>
    <w:rsid w:val="00A016FC"/>
    <w:rsid w:val="00A03866"/>
    <w:rsid w:val="00A0527B"/>
    <w:rsid w:val="00A0583A"/>
    <w:rsid w:val="00A05EAA"/>
    <w:rsid w:val="00A14A37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7CF"/>
    <w:rsid w:val="00A416C1"/>
    <w:rsid w:val="00A45BFC"/>
    <w:rsid w:val="00A46CBD"/>
    <w:rsid w:val="00A5137E"/>
    <w:rsid w:val="00A55ADF"/>
    <w:rsid w:val="00A56DEB"/>
    <w:rsid w:val="00A61A9B"/>
    <w:rsid w:val="00A63358"/>
    <w:rsid w:val="00A641F6"/>
    <w:rsid w:val="00A646F9"/>
    <w:rsid w:val="00A65BF1"/>
    <w:rsid w:val="00A66BA5"/>
    <w:rsid w:val="00A7027B"/>
    <w:rsid w:val="00A71608"/>
    <w:rsid w:val="00A74E47"/>
    <w:rsid w:val="00A76AD5"/>
    <w:rsid w:val="00A77C1C"/>
    <w:rsid w:val="00A82B07"/>
    <w:rsid w:val="00A83BC6"/>
    <w:rsid w:val="00A86BEA"/>
    <w:rsid w:val="00A874AD"/>
    <w:rsid w:val="00A931D8"/>
    <w:rsid w:val="00A978C4"/>
    <w:rsid w:val="00AA1A69"/>
    <w:rsid w:val="00AA2EEF"/>
    <w:rsid w:val="00AA3403"/>
    <w:rsid w:val="00AA46DC"/>
    <w:rsid w:val="00AA4770"/>
    <w:rsid w:val="00AA4ED3"/>
    <w:rsid w:val="00AA5690"/>
    <w:rsid w:val="00AA58E1"/>
    <w:rsid w:val="00AB5BD4"/>
    <w:rsid w:val="00AB7337"/>
    <w:rsid w:val="00AB7B69"/>
    <w:rsid w:val="00AC47E6"/>
    <w:rsid w:val="00AD09D8"/>
    <w:rsid w:val="00AD3889"/>
    <w:rsid w:val="00AD3989"/>
    <w:rsid w:val="00AD44C1"/>
    <w:rsid w:val="00AD4D05"/>
    <w:rsid w:val="00AD591F"/>
    <w:rsid w:val="00AE1919"/>
    <w:rsid w:val="00AE7AF2"/>
    <w:rsid w:val="00AF0B87"/>
    <w:rsid w:val="00AF3273"/>
    <w:rsid w:val="00AF37C0"/>
    <w:rsid w:val="00B02503"/>
    <w:rsid w:val="00B0307B"/>
    <w:rsid w:val="00B03D07"/>
    <w:rsid w:val="00B0443E"/>
    <w:rsid w:val="00B04E11"/>
    <w:rsid w:val="00B0578A"/>
    <w:rsid w:val="00B10101"/>
    <w:rsid w:val="00B125DB"/>
    <w:rsid w:val="00B12DC0"/>
    <w:rsid w:val="00B15790"/>
    <w:rsid w:val="00B17E26"/>
    <w:rsid w:val="00B17F56"/>
    <w:rsid w:val="00B26A5A"/>
    <w:rsid w:val="00B33C48"/>
    <w:rsid w:val="00B3500B"/>
    <w:rsid w:val="00B37B30"/>
    <w:rsid w:val="00B4067B"/>
    <w:rsid w:val="00B40EFE"/>
    <w:rsid w:val="00B45CB4"/>
    <w:rsid w:val="00B5023F"/>
    <w:rsid w:val="00B50EF2"/>
    <w:rsid w:val="00B51C4C"/>
    <w:rsid w:val="00B525F5"/>
    <w:rsid w:val="00B527EF"/>
    <w:rsid w:val="00B53717"/>
    <w:rsid w:val="00B53D12"/>
    <w:rsid w:val="00B53E0A"/>
    <w:rsid w:val="00B56490"/>
    <w:rsid w:val="00B613CC"/>
    <w:rsid w:val="00B661AC"/>
    <w:rsid w:val="00B66EEB"/>
    <w:rsid w:val="00B676D9"/>
    <w:rsid w:val="00B72C03"/>
    <w:rsid w:val="00B739F9"/>
    <w:rsid w:val="00B73B76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2A1C"/>
    <w:rsid w:val="00BB6F02"/>
    <w:rsid w:val="00BB7892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7960"/>
    <w:rsid w:val="00C00171"/>
    <w:rsid w:val="00C0359A"/>
    <w:rsid w:val="00C03BD9"/>
    <w:rsid w:val="00C05531"/>
    <w:rsid w:val="00C069B5"/>
    <w:rsid w:val="00C072F6"/>
    <w:rsid w:val="00C1279C"/>
    <w:rsid w:val="00C12F09"/>
    <w:rsid w:val="00C151FE"/>
    <w:rsid w:val="00C16FA8"/>
    <w:rsid w:val="00C24D88"/>
    <w:rsid w:val="00C32979"/>
    <w:rsid w:val="00C406E3"/>
    <w:rsid w:val="00C41C23"/>
    <w:rsid w:val="00C4299D"/>
    <w:rsid w:val="00C44328"/>
    <w:rsid w:val="00C4591E"/>
    <w:rsid w:val="00C46386"/>
    <w:rsid w:val="00C520F6"/>
    <w:rsid w:val="00C64263"/>
    <w:rsid w:val="00C6483A"/>
    <w:rsid w:val="00C6559A"/>
    <w:rsid w:val="00C71BB1"/>
    <w:rsid w:val="00C73921"/>
    <w:rsid w:val="00C74C86"/>
    <w:rsid w:val="00C75B89"/>
    <w:rsid w:val="00C76BC9"/>
    <w:rsid w:val="00C801CE"/>
    <w:rsid w:val="00C863B6"/>
    <w:rsid w:val="00C91080"/>
    <w:rsid w:val="00C934A2"/>
    <w:rsid w:val="00C93E09"/>
    <w:rsid w:val="00C94226"/>
    <w:rsid w:val="00C945E4"/>
    <w:rsid w:val="00C946AC"/>
    <w:rsid w:val="00C94D23"/>
    <w:rsid w:val="00C94ED7"/>
    <w:rsid w:val="00C957E0"/>
    <w:rsid w:val="00CA28DC"/>
    <w:rsid w:val="00CA465A"/>
    <w:rsid w:val="00CA5080"/>
    <w:rsid w:val="00CB1262"/>
    <w:rsid w:val="00CB18EC"/>
    <w:rsid w:val="00CB211F"/>
    <w:rsid w:val="00CB2CFB"/>
    <w:rsid w:val="00CB3605"/>
    <w:rsid w:val="00CB62CC"/>
    <w:rsid w:val="00CD1DE7"/>
    <w:rsid w:val="00CD37C2"/>
    <w:rsid w:val="00CD64E5"/>
    <w:rsid w:val="00CD7940"/>
    <w:rsid w:val="00CE0F0B"/>
    <w:rsid w:val="00CE2639"/>
    <w:rsid w:val="00CE3A98"/>
    <w:rsid w:val="00CE4174"/>
    <w:rsid w:val="00CE6326"/>
    <w:rsid w:val="00CF474D"/>
    <w:rsid w:val="00CF5572"/>
    <w:rsid w:val="00D01673"/>
    <w:rsid w:val="00D01C86"/>
    <w:rsid w:val="00D027CC"/>
    <w:rsid w:val="00D11940"/>
    <w:rsid w:val="00D13E87"/>
    <w:rsid w:val="00D15702"/>
    <w:rsid w:val="00D15B28"/>
    <w:rsid w:val="00D160CD"/>
    <w:rsid w:val="00D170ED"/>
    <w:rsid w:val="00D1787C"/>
    <w:rsid w:val="00D24EBD"/>
    <w:rsid w:val="00D25595"/>
    <w:rsid w:val="00D2723C"/>
    <w:rsid w:val="00D31663"/>
    <w:rsid w:val="00D319A6"/>
    <w:rsid w:val="00D32FF6"/>
    <w:rsid w:val="00D353F8"/>
    <w:rsid w:val="00D41380"/>
    <w:rsid w:val="00D47AFD"/>
    <w:rsid w:val="00D60DA9"/>
    <w:rsid w:val="00D61412"/>
    <w:rsid w:val="00D62237"/>
    <w:rsid w:val="00D62430"/>
    <w:rsid w:val="00D633A5"/>
    <w:rsid w:val="00D63948"/>
    <w:rsid w:val="00D65DBD"/>
    <w:rsid w:val="00D727BD"/>
    <w:rsid w:val="00D73AD7"/>
    <w:rsid w:val="00D7553E"/>
    <w:rsid w:val="00D75F4C"/>
    <w:rsid w:val="00D77101"/>
    <w:rsid w:val="00D80164"/>
    <w:rsid w:val="00D8277E"/>
    <w:rsid w:val="00D836B3"/>
    <w:rsid w:val="00D83736"/>
    <w:rsid w:val="00D83855"/>
    <w:rsid w:val="00D8593B"/>
    <w:rsid w:val="00D86A9C"/>
    <w:rsid w:val="00D934FC"/>
    <w:rsid w:val="00D93860"/>
    <w:rsid w:val="00DA1CF6"/>
    <w:rsid w:val="00DA4761"/>
    <w:rsid w:val="00DA4768"/>
    <w:rsid w:val="00DA5C33"/>
    <w:rsid w:val="00DB0D70"/>
    <w:rsid w:val="00DB3BC0"/>
    <w:rsid w:val="00DB6F91"/>
    <w:rsid w:val="00DC0D22"/>
    <w:rsid w:val="00DC5435"/>
    <w:rsid w:val="00DC6FCB"/>
    <w:rsid w:val="00DD6E46"/>
    <w:rsid w:val="00DE10A9"/>
    <w:rsid w:val="00DE3D84"/>
    <w:rsid w:val="00DE4190"/>
    <w:rsid w:val="00DE755F"/>
    <w:rsid w:val="00DF3BA5"/>
    <w:rsid w:val="00DF3C12"/>
    <w:rsid w:val="00DF48EB"/>
    <w:rsid w:val="00DF5BC1"/>
    <w:rsid w:val="00E014B2"/>
    <w:rsid w:val="00E01CBB"/>
    <w:rsid w:val="00E01EED"/>
    <w:rsid w:val="00E0538B"/>
    <w:rsid w:val="00E0786F"/>
    <w:rsid w:val="00E108C7"/>
    <w:rsid w:val="00E109C3"/>
    <w:rsid w:val="00E10E31"/>
    <w:rsid w:val="00E11873"/>
    <w:rsid w:val="00E14193"/>
    <w:rsid w:val="00E155C3"/>
    <w:rsid w:val="00E15D58"/>
    <w:rsid w:val="00E16510"/>
    <w:rsid w:val="00E2257C"/>
    <w:rsid w:val="00E234BF"/>
    <w:rsid w:val="00E24889"/>
    <w:rsid w:val="00E27B8B"/>
    <w:rsid w:val="00E3125E"/>
    <w:rsid w:val="00E31F47"/>
    <w:rsid w:val="00E35ACB"/>
    <w:rsid w:val="00E3630F"/>
    <w:rsid w:val="00E374B9"/>
    <w:rsid w:val="00E43028"/>
    <w:rsid w:val="00E44DBE"/>
    <w:rsid w:val="00E45653"/>
    <w:rsid w:val="00E46202"/>
    <w:rsid w:val="00E53F5D"/>
    <w:rsid w:val="00E576D5"/>
    <w:rsid w:val="00E57F22"/>
    <w:rsid w:val="00E6278A"/>
    <w:rsid w:val="00E630EC"/>
    <w:rsid w:val="00E63A8D"/>
    <w:rsid w:val="00E65F8B"/>
    <w:rsid w:val="00E678CB"/>
    <w:rsid w:val="00E702BE"/>
    <w:rsid w:val="00E742B2"/>
    <w:rsid w:val="00E74CB1"/>
    <w:rsid w:val="00E750AA"/>
    <w:rsid w:val="00E803B3"/>
    <w:rsid w:val="00E902A1"/>
    <w:rsid w:val="00E91051"/>
    <w:rsid w:val="00E91F56"/>
    <w:rsid w:val="00E92172"/>
    <w:rsid w:val="00E93144"/>
    <w:rsid w:val="00E93814"/>
    <w:rsid w:val="00E94FAB"/>
    <w:rsid w:val="00E95D8A"/>
    <w:rsid w:val="00EB3FE0"/>
    <w:rsid w:val="00EB46A9"/>
    <w:rsid w:val="00EB4FA8"/>
    <w:rsid w:val="00EB6E55"/>
    <w:rsid w:val="00EC11CB"/>
    <w:rsid w:val="00EC2523"/>
    <w:rsid w:val="00EC2AD9"/>
    <w:rsid w:val="00EC5CA5"/>
    <w:rsid w:val="00EC63E9"/>
    <w:rsid w:val="00ED406E"/>
    <w:rsid w:val="00ED4A74"/>
    <w:rsid w:val="00ED5283"/>
    <w:rsid w:val="00EE0810"/>
    <w:rsid w:val="00EE2971"/>
    <w:rsid w:val="00EE354E"/>
    <w:rsid w:val="00EE6224"/>
    <w:rsid w:val="00EE6F8E"/>
    <w:rsid w:val="00EF0299"/>
    <w:rsid w:val="00EF0780"/>
    <w:rsid w:val="00EF1FE0"/>
    <w:rsid w:val="00EF2734"/>
    <w:rsid w:val="00EF368D"/>
    <w:rsid w:val="00EF5327"/>
    <w:rsid w:val="00EF6B21"/>
    <w:rsid w:val="00F010C4"/>
    <w:rsid w:val="00F0347F"/>
    <w:rsid w:val="00F072CD"/>
    <w:rsid w:val="00F12DEE"/>
    <w:rsid w:val="00F21500"/>
    <w:rsid w:val="00F24A3B"/>
    <w:rsid w:val="00F26DC9"/>
    <w:rsid w:val="00F2730E"/>
    <w:rsid w:val="00F357E9"/>
    <w:rsid w:val="00F50AD2"/>
    <w:rsid w:val="00F5327D"/>
    <w:rsid w:val="00F5396A"/>
    <w:rsid w:val="00F53A48"/>
    <w:rsid w:val="00F602F1"/>
    <w:rsid w:val="00F60C69"/>
    <w:rsid w:val="00F6121C"/>
    <w:rsid w:val="00F6197C"/>
    <w:rsid w:val="00F714D0"/>
    <w:rsid w:val="00F7381A"/>
    <w:rsid w:val="00F74316"/>
    <w:rsid w:val="00F7555F"/>
    <w:rsid w:val="00F808DC"/>
    <w:rsid w:val="00F85006"/>
    <w:rsid w:val="00F86C69"/>
    <w:rsid w:val="00F92605"/>
    <w:rsid w:val="00F94280"/>
    <w:rsid w:val="00F94B46"/>
    <w:rsid w:val="00F95347"/>
    <w:rsid w:val="00F9687A"/>
    <w:rsid w:val="00F96E1F"/>
    <w:rsid w:val="00FA0332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612B"/>
    <w:rsid w:val="00FB63F0"/>
    <w:rsid w:val="00FB6FFF"/>
    <w:rsid w:val="00FC0477"/>
    <w:rsid w:val="00FC14E5"/>
    <w:rsid w:val="00FC2D9B"/>
    <w:rsid w:val="00FC38E6"/>
    <w:rsid w:val="00FD0093"/>
    <w:rsid w:val="00FD1EF6"/>
    <w:rsid w:val="00FD38C9"/>
    <w:rsid w:val="00FD762B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73E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1509"/>
    <w:pPr>
      <w:ind w:left="720"/>
    </w:pPr>
  </w:style>
  <w:style w:type="paragraph" w:styleId="NormalWeb">
    <w:name w:val="Normal (Web)"/>
    <w:basedOn w:val="Normal"/>
    <w:uiPriority w:val="99"/>
    <w:rsid w:val="00E91051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E910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3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62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6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6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6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5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56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2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4</Pages>
  <Words>544</Words>
  <Characters>3102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2013-07-24T08:47:00Z</cp:lastPrinted>
  <dcterms:created xsi:type="dcterms:W3CDTF">2013-07-19T12:54:00Z</dcterms:created>
  <dcterms:modified xsi:type="dcterms:W3CDTF">2014-09-16T07:24:00Z</dcterms:modified>
</cp:coreProperties>
</file>