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7C24CB" w:rsidRPr="000743FC" w:rsidRDefault="007C24CB" w:rsidP="000743FC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0743F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</w:p>
    <w:p w:rsidR="007C24CB" w:rsidRPr="0043656C" w:rsidRDefault="0092517F" w:rsidP="007C24C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</w:t>
      </w:r>
      <w:r w:rsidR="007C24CB" w:rsidRPr="0043656C">
        <w:rPr>
          <w:b/>
          <w:sz w:val="28"/>
          <w:szCs w:val="28"/>
        </w:rPr>
        <w:t>СКОГО СЕЛЬСКОГО ПОСЕЛЕНИЯ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92517F" w:rsidRDefault="0092517F" w:rsidP="009251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A28" w:rsidRPr="0092517F">
        <w:rPr>
          <w:sz w:val="28"/>
          <w:szCs w:val="28"/>
        </w:rPr>
        <w:t>15</w:t>
      </w:r>
      <w:r w:rsidR="007C24CB" w:rsidRPr="0092517F">
        <w:rPr>
          <w:sz w:val="28"/>
          <w:szCs w:val="28"/>
        </w:rPr>
        <w:t xml:space="preserve"> сентября  2020 года       </w:t>
      </w:r>
      <w:r w:rsidRPr="0092517F">
        <w:rPr>
          <w:sz w:val="28"/>
          <w:szCs w:val="28"/>
        </w:rPr>
        <w:t xml:space="preserve">        </w:t>
      </w:r>
      <w:r w:rsidR="007C24CB" w:rsidRPr="009251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C24CB" w:rsidRPr="0092517F">
        <w:rPr>
          <w:sz w:val="28"/>
          <w:szCs w:val="28"/>
        </w:rPr>
        <w:t xml:space="preserve">   № </w:t>
      </w:r>
      <w:r w:rsidRPr="0092517F">
        <w:rPr>
          <w:sz w:val="28"/>
          <w:szCs w:val="28"/>
        </w:rPr>
        <w:t>38</w:t>
      </w:r>
      <w:r w:rsidR="007C24CB" w:rsidRPr="0092517F">
        <w:rPr>
          <w:sz w:val="28"/>
          <w:szCs w:val="28"/>
        </w:rPr>
        <w:t xml:space="preserve">     </w:t>
      </w:r>
      <w:r w:rsidRPr="009251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92517F">
        <w:rPr>
          <w:sz w:val="28"/>
          <w:szCs w:val="28"/>
        </w:rPr>
        <w:t xml:space="preserve">     </w:t>
      </w:r>
      <w:r w:rsidR="007C24CB" w:rsidRPr="0092517F">
        <w:rPr>
          <w:sz w:val="28"/>
          <w:szCs w:val="28"/>
        </w:rPr>
        <w:t xml:space="preserve">           </w:t>
      </w:r>
      <w:proofErr w:type="spellStart"/>
      <w:r w:rsidRPr="0092517F">
        <w:rPr>
          <w:sz w:val="28"/>
          <w:szCs w:val="28"/>
        </w:rPr>
        <w:t>х</w:t>
      </w:r>
      <w:proofErr w:type="gramStart"/>
      <w:r w:rsidRPr="0092517F">
        <w:rPr>
          <w:sz w:val="28"/>
          <w:szCs w:val="28"/>
        </w:rPr>
        <w:t>.Р</w:t>
      </w:r>
      <w:proofErr w:type="gramEnd"/>
      <w:r w:rsidRPr="0092517F">
        <w:rPr>
          <w:sz w:val="28"/>
          <w:szCs w:val="28"/>
        </w:rPr>
        <w:t>оманов</w:t>
      </w:r>
      <w:proofErr w:type="spellEnd"/>
    </w:p>
    <w:p w:rsidR="00F24917" w:rsidRDefault="00F24917" w:rsidP="00D00358">
      <w:pPr>
        <w:jc w:val="center"/>
      </w:pPr>
    </w:p>
    <w:p w:rsidR="0077185D" w:rsidRPr="00B93728" w:rsidRDefault="0077185D" w:rsidP="007C24CB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7C24CB" w:rsidRPr="00D86610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  <w:b/>
        </w:rPr>
      </w:pPr>
      <w:bookmarkStart w:id="0" w:name="bookmark3"/>
      <w:r w:rsidRPr="00D86610">
        <w:rPr>
          <w:b/>
        </w:rPr>
        <w:t xml:space="preserve">О внесении изменений в постановление Администрации </w:t>
      </w:r>
      <w:r w:rsidR="0092517F">
        <w:rPr>
          <w:b/>
        </w:rPr>
        <w:t>Романов</w:t>
      </w:r>
      <w:r w:rsidRPr="00D86610">
        <w:rPr>
          <w:b/>
        </w:rPr>
        <w:t xml:space="preserve">ского сельского поселения от 16.10.2018 г. №115 </w:t>
      </w:r>
      <w:bookmarkEnd w:id="0"/>
    </w:p>
    <w:p w:rsidR="007C24CB" w:rsidRPr="006312A2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7C24CB" w:rsidRPr="008D7003" w:rsidRDefault="007C24CB" w:rsidP="007C24C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D32EC">
        <w:rPr>
          <w:rFonts w:eastAsia="Calibri"/>
          <w:kern w:val="2"/>
          <w:sz w:val="28"/>
          <w:szCs w:val="28"/>
          <w:lang w:eastAsia="en-US"/>
        </w:rPr>
        <w:t xml:space="preserve">В целях исполнения </w:t>
      </w:r>
      <w:r w:rsidRPr="008D7003">
        <w:rPr>
          <w:sz w:val="28"/>
          <w:szCs w:val="28"/>
        </w:rPr>
        <w:t>Распоряжения Правительства Ростовской области от</w:t>
      </w:r>
      <w:r>
        <w:rPr>
          <w:sz w:val="28"/>
          <w:szCs w:val="28"/>
        </w:rPr>
        <w:t xml:space="preserve"> 07.09.2020 г №</w:t>
      </w:r>
      <w:r w:rsidR="007E05CE" w:rsidRPr="007E05CE">
        <w:rPr>
          <w:sz w:val="28"/>
          <w:szCs w:val="28"/>
        </w:rPr>
        <w:t>716</w:t>
      </w:r>
      <w:r>
        <w:rPr>
          <w:sz w:val="28"/>
          <w:szCs w:val="28"/>
        </w:rPr>
        <w:t xml:space="preserve"> «О внесении изменений в распоряжение Правительства Ростовской области от</w:t>
      </w:r>
      <w:r w:rsidRPr="008D7003">
        <w:rPr>
          <w:sz w:val="28"/>
          <w:szCs w:val="28"/>
        </w:rPr>
        <w:t xml:space="preserve"> 21.09.2018 № 567</w:t>
      </w:r>
      <w:r>
        <w:rPr>
          <w:sz w:val="28"/>
          <w:szCs w:val="28"/>
        </w:rPr>
        <w:t>»</w:t>
      </w:r>
      <w:r w:rsidRPr="008D7003">
        <w:rPr>
          <w:sz w:val="28"/>
          <w:szCs w:val="28"/>
        </w:rPr>
        <w:t xml:space="preserve"> Администрация </w:t>
      </w:r>
      <w:r w:rsidR="0092517F">
        <w:rPr>
          <w:sz w:val="28"/>
          <w:szCs w:val="28"/>
        </w:rPr>
        <w:t>Романов</w:t>
      </w:r>
      <w:r w:rsidRPr="008D7003">
        <w:rPr>
          <w:sz w:val="28"/>
          <w:szCs w:val="28"/>
        </w:rPr>
        <w:t>ского сельского поселения</w:t>
      </w:r>
      <w:r w:rsidRPr="008D7003">
        <w:rPr>
          <w:b/>
          <w:bCs/>
          <w:sz w:val="28"/>
          <w:szCs w:val="28"/>
        </w:rPr>
        <w:t xml:space="preserve"> постановляет:</w:t>
      </w:r>
    </w:p>
    <w:p w:rsidR="007C24CB" w:rsidRPr="00BB6D57" w:rsidRDefault="007C24CB" w:rsidP="007C24CB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B6D57">
        <w:t xml:space="preserve">Внести в постановление Администрации  </w:t>
      </w:r>
      <w:r w:rsidR="0092517F">
        <w:t>Романов</w:t>
      </w:r>
      <w:r w:rsidRPr="00BB6D57">
        <w:t>ского сельского поселения</w:t>
      </w:r>
      <w:r>
        <w:t xml:space="preserve"> </w:t>
      </w:r>
      <w:r w:rsidRPr="00BB6D57">
        <w:t>от 16.10.2018 г №1</w:t>
      </w:r>
      <w:r w:rsidR="0092517F">
        <w:t>2</w:t>
      </w:r>
      <w:r w:rsidRPr="00BB6D57">
        <w:t>5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r w:rsidR="0092517F">
        <w:t>Романов</w:t>
      </w:r>
      <w:r w:rsidRPr="00BB6D57">
        <w:t>ского сельского поселения</w:t>
      </w:r>
      <w:r>
        <w:t xml:space="preserve">, оптимизации расходов местного бюджета и сокращению муниципального долга </w:t>
      </w:r>
      <w:r w:rsidR="0092517F">
        <w:t>Романов</w:t>
      </w:r>
      <w:r w:rsidRPr="00BB6D57">
        <w:t>ского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7C24CB" w:rsidRPr="00C5461B" w:rsidRDefault="007C24CB" w:rsidP="007C24CB">
      <w:pPr>
        <w:pStyle w:val="12"/>
        <w:numPr>
          <w:ilvl w:val="0"/>
          <w:numId w:val="1"/>
        </w:numPr>
        <w:shd w:val="clear" w:color="auto" w:fill="auto"/>
        <w:spacing w:line="336" w:lineRule="exact"/>
        <w:ind w:right="20" w:firstLine="720"/>
        <w:jc w:val="both"/>
        <w:rPr>
          <w:rFonts w:cs="Arial Unicode MS"/>
          <w:color w:val="FF0000"/>
        </w:rPr>
      </w:pPr>
      <w:r>
        <w:t>Настоящее постановление вступает в силу со дня его официального обнародования.</w:t>
      </w:r>
    </w:p>
    <w:p w:rsidR="007C24CB" w:rsidRDefault="007C24CB" w:rsidP="007C24CB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24CB" w:rsidRDefault="007C24CB" w:rsidP="007C24CB">
      <w:pPr>
        <w:pStyle w:val="12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240" w:lineRule="auto"/>
        <w:ind w:left="80"/>
        <w:jc w:val="left"/>
      </w:pPr>
      <w:r>
        <w:t>Глава Администрации</w:t>
      </w:r>
    </w:p>
    <w:p w:rsidR="007C24CB" w:rsidRDefault="0092517F" w:rsidP="007C24CB">
      <w:pPr>
        <w:pStyle w:val="12"/>
        <w:shd w:val="clear" w:color="auto" w:fill="auto"/>
        <w:tabs>
          <w:tab w:val="left" w:pos="7765"/>
        </w:tabs>
        <w:spacing w:line="240" w:lineRule="auto"/>
        <w:ind w:left="80"/>
        <w:jc w:val="left"/>
      </w:pPr>
      <w:r>
        <w:t>Романов</w:t>
      </w:r>
      <w:r w:rsidR="007C24CB">
        <w:t>ского сельского поселения</w:t>
      </w:r>
      <w:r w:rsidR="007C24CB" w:rsidRPr="00F93A49">
        <w:t xml:space="preserve"> </w:t>
      </w:r>
      <w:r w:rsidR="007C24CB">
        <w:t xml:space="preserve">                                </w:t>
      </w:r>
      <w:proofErr w:type="spellStart"/>
      <w:r>
        <w:t>С.В.Яцкий</w:t>
      </w:r>
      <w:proofErr w:type="spellEnd"/>
    </w:p>
    <w:p w:rsidR="007C24CB" w:rsidRPr="00304B98" w:rsidRDefault="007C24CB" w:rsidP="007C24CB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7C24CB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C24CB" w:rsidRDefault="0092517F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Романов</w:t>
      </w:r>
      <w:r w:rsidR="007C24CB">
        <w:rPr>
          <w:rFonts w:eastAsia="Calibri"/>
          <w:sz w:val="28"/>
          <w:szCs w:val="28"/>
          <w:lang w:eastAsia="en-US"/>
        </w:rPr>
        <w:t xml:space="preserve">ского </w:t>
      </w:r>
    </w:p>
    <w:p w:rsidR="007C24CB" w:rsidRPr="00304B98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7C24CB" w:rsidRPr="00304B98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04B98">
        <w:rPr>
          <w:rFonts w:eastAsia="Calibri"/>
          <w:sz w:val="28"/>
          <w:szCs w:val="28"/>
          <w:lang w:eastAsia="en-US"/>
        </w:rPr>
        <w:t xml:space="preserve">от </w:t>
      </w:r>
      <w:r w:rsidR="008A7A28">
        <w:rPr>
          <w:rFonts w:eastAsia="Calibri"/>
          <w:sz w:val="28"/>
          <w:szCs w:val="28"/>
          <w:lang w:eastAsia="en-US"/>
        </w:rPr>
        <w:t>15</w:t>
      </w:r>
      <w:r w:rsidRPr="00304B98">
        <w:rPr>
          <w:rFonts w:eastAsia="Calibri"/>
          <w:sz w:val="28"/>
          <w:szCs w:val="28"/>
          <w:lang w:eastAsia="en-US"/>
        </w:rPr>
        <w:t>.0</w:t>
      </w:r>
      <w:r w:rsidR="00737A50">
        <w:rPr>
          <w:rFonts w:eastAsia="Calibri"/>
          <w:sz w:val="28"/>
          <w:szCs w:val="28"/>
          <w:lang w:eastAsia="en-US"/>
        </w:rPr>
        <w:t>9</w:t>
      </w:r>
      <w:r w:rsidRPr="00304B98">
        <w:rPr>
          <w:rFonts w:eastAsia="Calibri"/>
          <w:sz w:val="28"/>
          <w:szCs w:val="28"/>
          <w:lang w:eastAsia="en-US"/>
        </w:rPr>
        <w:t>.20</w:t>
      </w:r>
      <w:r w:rsidR="00737A50">
        <w:rPr>
          <w:rFonts w:eastAsia="Calibri"/>
          <w:sz w:val="28"/>
          <w:szCs w:val="28"/>
          <w:lang w:eastAsia="en-US"/>
        </w:rPr>
        <w:t>20</w:t>
      </w:r>
      <w:r w:rsidRPr="00304B98">
        <w:rPr>
          <w:rFonts w:eastAsia="Calibri"/>
          <w:sz w:val="28"/>
          <w:szCs w:val="28"/>
          <w:lang w:eastAsia="en-US"/>
        </w:rPr>
        <w:t xml:space="preserve"> №</w:t>
      </w:r>
      <w:r w:rsidR="0092517F">
        <w:rPr>
          <w:rFonts w:eastAsia="Calibri"/>
          <w:sz w:val="28"/>
          <w:szCs w:val="28"/>
          <w:lang w:eastAsia="en-US"/>
        </w:rPr>
        <w:t>38</w:t>
      </w:r>
      <w:r w:rsidRPr="00304B98">
        <w:rPr>
          <w:rFonts w:eastAsia="Calibri"/>
          <w:sz w:val="28"/>
          <w:szCs w:val="28"/>
          <w:lang w:eastAsia="en-US"/>
        </w:rPr>
        <w:t xml:space="preserve"> </w:t>
      </w:r>
    </w:p>
    <w:p w:rsidR="007C24CB" w:rsidRPr="00304B98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C24CB" w:rsidRPr="00B17BED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C24CB" w:rsidRDefault="007C24CB" w:rsidP="007C24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r w:rsidR="0092517F">
        <w:rPr>
          <w:sz w:val="28"/>
          <w:szCs w:val="28"/>
        </w:rPr>
        <w:t>Романов</w:t>
      </w:r>
      <w:r w:rsidRPr="00B17BED">
        <w:rPr>
          <w:sz w:val="28"/>
          <w:szCs w:val="28"/>
        </w:rPr>
        <w:t xml:space="preserve">ского сельского поселения от </w:t>
      </w:r>
      <w:r w:rsidRPr="0092517F">
        <w:rPr>
          <w:sz w:val="28"/>
          <w:szCs w:val="28"/>
        </w:rPr>
        <w:t>16.10.2018 г №1</w:t>
      </w:r>
      <w:r w:rsidR="0092517F" w:rsidRPr="0092517F">
        <w:rPr>
          <w:sz w:val="28"/>
          <w:szCs w:val="28"/>
        </w:rPr>
        <w:t>25</w:t>
      </w:r>
      <w:r w:rsidRPr="00B17BED">
        <w:rPr>
          <w:sz w:val="28"/>
          <w:szCs w:val="28"/>
        </w:rPr>
        <w:t xml:space="preserve"> «Об утверждении Плана мероприятий по росту доходного потенциала </w:t>
      </w:r>
      <w:r w:rsidR="0092517F">
        <w:rPr>
          <w:sz w:val="28"/>
          <w:szCs w:val="28"/>
        </w:rPr>
        <w:t>Романов</w:t>
      </w:r>
      <w:r w:rsidRPr="00B17BED">
        <w:rPr>
          <w:sz w:val="28"/>
          <w:szCs w:val="28"/>
        </w:rPr>
        <w:t xml:space="preserve">ского сельского поселения, оптимизации расходов местного бюджета и сокращению муниципального долга </w:t>
      </w:r>
      <w:r w:rsidR="0092517F">
        <w:rPr>
          <w:sz w:val="28"/>
          <w:szCs w:val="28"/>
        </w:rPr>
        <w:t>Романов</w:t>
      </w:r>
      <w:r w:rsidRPr="00B17BED">
        <w:rPr>
          <w:sz w:val="28"/>
          <w:szCs w:val="28"/>
        </w:rPr>
        <w:t>ского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77185D" w:rsidRDefault="0077185D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85D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подпункте 6.2 </w:t>
      </w:r>
      <w:r w:rsidR="0077185D">
        <w:rPr>
          <w:rFonts w:eastAsia="Calibri"/>
          <w:sz w:val="28"/>
          <w:szCs w:val="28"/>
          <w:lang w:eastAsia="en-US"/>
        </w:rPr>
        <w:t xml:space="preserve">пункта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2019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 заменить словами «до 1 октября</w:t>
      </w:r>
      <w:r w:rsidR="0077185D">
        <w:rPr>
          <w:rFonts w:eastAsia="Calibri"/>
          <w:sz w:val="28"/>
          <w:szCs w:val="28"/>
          <w:lang w:eastAsia="en-US"/>
        </w:rPr>
        <w:t xml:space="preserve"> 2020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:rsidR="0077185D" w:rsidRPr="00284BE6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7185D" w:rsidRPr="009B08E3">
        <w:rPr>
          <w:rFonts w:eastAsia="Calibri"/>
          <w:sz w:val="28"/>
          <w:szCs w:val="28"/>
          <w:lang w:eastAsia="en-US"/>
        </w:rPr>
        <w:t>Приложени</w:t>
      </w:r>
      <w:r w:rsidR="0077185D">
        <w:rPr>
          <w:rFonts w:eastAsia="Calibri"/>
          <w:sz w:val="28"/>
          <w:szCs w:val="28"/>
          <w:lang w:eastAsia="en-US"/>
        </w:rPr>
        <w:t>е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77185D">
        <w:rPr>
          <w:rFonts w:eastAsia="Calibri"/>
          <w:sz w:val="28"/>
          <w:szCs w:val="28"/>
          <w:lang w:eastAsia="en-US"/>
        </w:rPr>
        <w:t>3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изл</w:t>
      </w:r>
      <w:bookmarkStart w:id="1" w:name="_GoBack"/>
      <w:bookmarkEnd w:id="1"/>
      <w:r w:rsidR="0077185D" w:rsidRPr="009B08E3">
        <w:rPr>
          <w:rFonts w:eastAsia="Calibri"/>
          <w:sz w:val="28"/>
          <w:szCs w:val="28"/>
          <w:lang w:eastAsia="en-US"/>
        </w:rPr>
        <w:t>ожить</w:t>
      </w:r>
      <w:r w:rsidR="0077185D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8"/>
          <w:footerReference w:type="even" r:id="rId9"/>
          <w:headerReference w:type="first" r:id="rId10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35"/>
      </w:tblGrid>
      <w:tr w:rsidR="007C24CB" w:rsidTr="007C24CB">
        <w:tc>
          <w:tcPr>
            <w:tcW w:w="21335" w:type="dxa"/>
            <w:tcBorders>
              <w:top w:val="nil"/>
              <w:left w:val="nil"/>
              <w:bottom w:val="nil"/>
              <w:right w:val="nil"/>
            </w:tcBorders>
          </w:tcPr>
          <w:p w:rsidR="007C24CB" w:rsidRPr="001E395B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7C24CB">
              <w:rPr>
                <w:color w:val="000000"/>
              </w:rPr>
              <w:t>«</w:t>
            </w:r>
            <w:r w:rsidR="007C24CB" w:rsidRPr="001E395B">
              <w:rPr>
                <w:color w:val="000000"/>
              </w:rPr>
              <w:t>Приложение № 3</w:t>
            </w:r>
          </w:p>
          <w:p w:rsidR="007C24CB" w:rsidRPr="001E395B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1E395B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7C24CB" w:rsidRDefault="0092517F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</w:pPr>
            <w:r>
              <w:t>Романов</w:t>
            </w:r>
            <w:r w:rsidR="007C24CB">
              <w:t xml:space="preserve">ского сельского поселения </w:t>
            </w:r>
          </w:p>
          <w:p w:rsidR="007C24CB" w:rsidRPr="001E395B" w:rsidRDefault="007C24CB" w:rsidP="0092517F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1E395B">
              <w:rPr>
                <w:color w:val="000000"/>
              </w:rPr>
              <w:t xml:space="preserve">от </w:t>
            </w:r>
            <w:r w:rsidRPr="0092517F">
              <w:t>16.10.2018 № 1</w:t>
            </w:r>
            <w:r w:rsidR="0092517F" w:rsidRPr="0092517F">
              <w:t>2</w:t>
            </w:r>
            <w:r w:rsidRPr="0092517F">
              <w:t>5</w:t>
            </w:r>
          </w:p>
        </w:tc>
      </w:tr>
    </w:tbl>
    <w:p w:rsidR="007C24CB" w:rsidRDefault="007C24CB" w:rsidP="007C24CB">
      <w:pPr>
        <w:pStyle w:val="12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>ИНФОРМАЦИЯ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о реализации Плана мероприятий по росту доходного потенциала </w:t>
      </w:r>
      <w:r w:rsidR="0092517F">
        <w:t>Романов</w:t>
      </w:r>
      <w:r>
        <w:t>ского сельского поселения, оптимизации расходов</w:t>
      </w:r>
    </w:p>
    <w:p w:rsidR="007C24CB" w:rsidRDefault="007C24CB" w:rsidP="007C24CB">
      <w:pPr>
        <w:pStyle w:val="12"/>
        <w:shd w:val="clear" w:color="auto" w:fill="auto"/>
        <w:spacing w:line="326" w:lineRule="exact"/>
        <w:ind w:left="2552" w:hanging="2410"/>
      </w:pPr>
      <w:r>
        <w:t xml:space="preserve">местного бюджета и сокращению муниципального долга </w:t>
      </w:r>
      <w:r w:rsidR="0092517F">
        <w:t>Романов</w:t>
      </w:r>
      <w:r>
        <w:t>ского сельского поселения до 2024 года</w:t>
      </w:r>
    </w:p>
    <w:p w:rsidR="0077185D" w:rsidRPr="00284BE6" w:rsidRDefault="0077185D" w:rsidP="00A57765">
      <w:pPr>
        <w:pStyle w:val="a3"/>
        <w:spacing w:before="6"/>
        <w:jc w:val="center"/>
      </w:pPr>
    </w:p>
    <w:p w:rsidR="00A57765" w:rsidRPr="00284BE6" w:rsidRDefault="00A57765" w:rsidP="00A57765">
      <w:pPr>
        <w:pStyle w:val="a3"/>
        <w:spacing w:before="6"/>
        <w:jc w:val="center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1637"/>
        <w:gridCol w:w="1672"/>
        <w:gridCol w:w="1378"/>
        <w:gridCol w:w="988"/>
        <w:gridCol w:w="1586"/>
        <w:gridCol w:w="1191"/>
        <w:gridCol w:w="879"/>
        <w:gridCol w:w="2114"/>
        <w:gridCol w:w="1243"/>
        <w:gridCol w:w="845"/>
        <w:gridCol w:w="2049"/>
        <w:gridCol w:w="1313"/>
        <w:gridCol w:w="845"/>
        <w:gridCol w:w="2118"/>
        <w:gridCol w:w="1139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77185D" w:rsidRPr="009021D4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 w:rsidR="00737A50"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1637"/>
        <w:gridCol w:w="1672"/>
        <w:gridCol w:w="1378"/>
        <w:gridCol w:w="988"/>
        <w:gridCol w:w="1586"/>
        <w:gridCol w:w="1191"/>
        <w:gridCol w:w="879"/>
        <w:gridCol w:w="2114"/>
        <w:gridCol w:w="1243"/>
        <w:gridCol w:w="845"/>
        <w:gridCol w:w="2049"/>
        <w:gridCol w:w="1313"/>
        <w:gridCol w:w="845"/>
        <w:gridCol w:w="2118"/>
        <w:gridCol w:w="1139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737A50">
        <w:rPr>
          <w:sz w:val="28"/>
        </w:rPr>
        <w:t>»</w:t>
      </w:r>
    </w:p>
    <w:p w:rsidR="0077185D" w:rsidRDefault="0077185D" w:rsidP="0077185D">
      <w:pPr>
        <w:ind w:left="770"/>
        <w:rPr>
          <w:sz w:val="28"/>
          <w:szCs w:val="28"/>
        </w:rPr>
      </w:pPr>
    </w:p>
    <w:sectPr w:rsidR="0077185D" w:rsidSect="00284BE6">
      <w:pgSz w:w="23814" w:h="16839" w:orient="landscape" w:code="8"/>
      <w:pgMar w:top="1701" w:right="1134" w:bottom="567" w:left="1134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8D" w:rsidRDefault="007F5C8D">
      <w:r>
        <w:separator/>
      </w:r>
    </w:p>
  </w:endnote>
  <w:endnote w:type="continuationSeparator" w:id="0">
    <w:p w:rsidR="007F5C8D" w:rsidRDefault="007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CC" w:rsidRDefault="00C5318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4B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BCC" w:rsidRDefault="00744B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8D" w:rsidRDefault="007F5C8D">
      <w:r>
        <w:separator/>
      </w:r>
    </w:p>
  </w:footnote>
  <w:footnote w:type="continuationSeparator" w:id="0">
    <w:p w:rsidR="007F5C8D" w:rsidRDefault="007F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2623"/>
      <w:docPartObj>
        <w:docPartGallery w:val="Page Numbers (Top of Page)"/>
        <w:docPartUnique/>
      </w:docPartObj>
    </w:sdtPr>
    <w:sdtEndPr/>
    <w:sdtContent>
      <w:p w:rsidR="00744BCC" w:rsidRDefault="00C5318C">
        <w:pPr>
          <w:pStyle w:val="a7"/>
          <w:jc w:val="center"/>
        </w:pPr>
        <w:r>
          <w:fldChar w:fldCharType="begin"/>
        </w:r>
        <w:r w:rsidR="00744BCC">
          <w:instrText>PAGE   \* MERGEFORMAT</w:instrText>
        </w:r>
        <w:r>
          <w:fldChar w:fldCharType="separate"/>
        </w:r>
        <w:r w:rsidR="000743F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CC" w:rsidRDefault="00744B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CFA"/>
    <w:multiLevelType w:val="hybridMultilevel"/>
    <w:tmpl w:val="4272610C"/>
    <w:lvl w:ilvl="0" w:tplc="1E54D2E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85D"/>
    <w:rsid w:val="00050C68"/>
    <w:rsid w:val="0005372C"/>
    <w:rsid w:val="00054D8B"/>
    <w:rsid w:val="000559D5"/>
    <w:rsid w:val="00060F3C"/>
    <w:rsid w:val="000743FC"/>
    <w:rsid w:val="000808D6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504E8"/>
    <w:rsid w:val="00254382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3F86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2754"/>
    <w:rsid w:val="004E78FD"/>
    <w:rsid w:val="004F7011"/>
    <w:rsid w:val="00515D9C"/>
    <w:rsid w:val="00531FBD"/>
    <w:rsid w:val="0053366A"/>
    <w:rsid w:val="00587BF6"/>
    <w:rsid w:val="005C2D42"/>
    <w:rsid w:val="005C5FF3"/>
    <w:rsid w:val="00611679"/>
    <w:rsid w:val="00613D7D"/>
    <w:rsid w:val="006564DB"/>
    <w:rsid w:val="00660EE3"/>
    <w:rsid w:val="00676B57"/>
    <w:rsid w:val="00705D05"/>
    <w:rsid w:val="007120F8"/>
    <w:rsid w:val="007219F0"/>
    <w:rsid w:val="00737A50"/>
    <w:rsid w:val="00744BCC"/>
    <w:rsid w:val="0077185D"/>
    <w:rsid w:val="007730B1"/>
    <w:rsid w:val="00782222"/>
    <w:rsid w:val="007936ED"/>
    <w:rsid w:val="007B6388"/>
    <w:rsid w:val="007C0A5F"/>
    <w:rsid w:val="007C24CB"/>
    <w:rsid w:val="007E05CE"/>
    <w:rsid w:val="007F5C8D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A7A28"/>
    <w:rsid w:val="008B6AD3"/>
    <w:rsid w:val="008E1299"/>
    <w:rsid w:val="00910044"/>
    <w:rsid w:val="009122B1"/>
    <w:rsid w:val="00913129"/>
    <w:rsid w:val="00917C70"/>
    <w:rsid w:val="009228DF"/>
    <w:rsid w:val="00924E84"/>
    <w:rsid w:val="0092517F"/>
    <w:rsid w:val="00947FCC"/>
    <w:rsid w:val="0095563C"/>
    <w:rsid w:val="00985A10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2635"/>
    <w:rsid w:val="00BE334B"/>
    <w:rsid w:val="00BE6A24"/>
    <w:rsid w:val="00BF39F0"/>
    <w:rsid w:val="00C11FDF"/>
    <w:rsid w:val="00C40591"/>
    <w:rsid w:val="00C5318C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86610"/>
    <w:rsid w:val="00DB4D6B"/>
    <w:rsid w:val="00DC2302"/>
    <w:rsid w:val="00DE50C1"/>
    <w:rsid w:val="00E04378"/>
    <w:rsid w:val="00E138E0"/>
    <w:rsid w:val="00E3132E"/>
    <w:rsid w:val="00E33D02"/>
    <w:rsid w:val="00E5313D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06CA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6"/>
  </w:style>
  <w:style w:type="paragraph" w:styleId="1">
    <w:name w:val="heading 1"/>
    <w:basedOn w:val="a"/>
    <w:next w:val="a"/>
    <w:qFormat/>
    <w:rsid w:val="002F3F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3F86"/>
    <w:rPr>
      <w:sz w:val="28"/>
    </w:rPr>
  </w:style>
  <w:style w:type="paragraph" w:styleId="a4">
    <w:name w:val="Body Text Indent"/>
    <w:basedOn w:val="a"/>
    <w:rsid w:val="002F3F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F3F86"/>
    <w:pPr>
      <w:jc w:val="center"/>
    </w:pPr>
    <w:rPr>
      <w:sz w:val="28"/>
    </w:rPr>
  </w:style>
  <w:style w:type="paragraph" w:styleId="a5">
    <w:name w:val="footer"/>
    <w:basedOn w:val="a"/>
    <w:link w:val="a6"/>
    <w:rsid w:val="002F3F8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F3F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F3F86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10">
    <w:name w:val="Заголовок №1_"/>
    <w:link w:val="11"/>
    <w:uiPriority w:val="99"/>
    <w:locked/>
    <w:rsid w:val="007C24CB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24C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2"/>
    <w:locked/>
    <w:rsid w:val="007C24C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7C24CB"/>
    <w:pPr>
      <w:shd w:val="clear" w:color="auto" w:fill="FFFFFF"/>
      <w:spacing w:line="643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94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19</cp:revision>
  <cp:lastPrinted>2020-08-24T14:43:00Z</cp:lastPrinted>
  <dcterms:created xsi:type="dcterms:W3CDTF">2020-08-24T06:58:00Z</dcterms:created>
  <dcterms:modified xsi:type="dcterms:W3CDTF">2020-10-05T10:18:00Z</dcterms:modified>
</cp:coreProperties>
</file>